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08" w:rsidRPr="00A3150B" w:rsidRDefault="00C06D08" w:rsidP="004A0DA3">
      <w:pPr>
        <w:ind w:left="5040" w:right="141"/>
        <w:rPr>
          <w:sz w:val="28"/>
          <w:szCs w:val="28"/>
        </w:rPr>
      </w:pPr>
      <w:r w:rsidRPr="00A3150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06D08" w:rsidRPr="00A3150B" w:rsidRDefault="00C06D08" w:rsidP="004A0DA3">
      <w:pPr>
        <w:ind w:left="5040" w:right="141"/>
        <w:rPr>
          <w:sz w:val="28"/>
          <w:szCs w:val="28"/>
        </w:rPr>
      </w:pPr>
      <w:r>
        <w:rPr>
          <w:sz w:val="28"/>
          <w:szCs w:val="28"/>
        </w:rPr>
        <w:t>к приказу Комитета по образованию от 21.09.2021 № 160</w:t>
      </w:r>
    </w:p>
    <w:p w:rsidR="00C06D08" w:rsidRPr="00AE08A4" w:rsidRDefault="00C06D08" w:rsidP="004115B9">
      <w:pPr>
        <w:ind w:left="5103"/>
        <w:rPr>
          <w:sz w:val="28"/>
          <w:szCs w:val="28"/>
        </w:rPr>
      </w:pPr>
    </w:p>
    <w:p w:rsidR="00C06D08" w:rsidRPr="00A3150B" w:rsidRDefault="00C06D08" w:rsidP="004115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</w:p>
    <w:p w:rsidR="00C06D08" w:rsidRPr="00A3150B" w:rsidRDefault="00C06D08" w:rsidP="004115B9">
      <w:pPr>
        <w:tabs>
          <w:tab w:val="left" w:pos="0"/>
        </w:tabs>
        <w:jc w:val="center"/>
        <w:rPr>
          <w:sz w:val="28"/>
          <w:szCs w:val="28"/>
        </w:rPr>
      </w:pPr>
      <w:r w:rsidRPr="00A3150B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школьного</w:t>
      </w:r>
      <w:r w:rsidRPr="00A3150B">
        <w:rPr>
          <w:sz w:val="28"/>
          <w:szCs w:val="28"/>
        </w:rPr>
        <w:t xml:space="preserve"> этапа всероссийской олимпиады школьников </w:t>
      </w:r>
    </w:p>
    <w:p w:rsidR="00C06D08" w:rsidRDefault="00C06D08" w:rsidP="004115B9">
      <w:pPr>
        <w:tabs>
          <w:tab w:val="left" w:pos="0"/>
        </w:tabs>
        <w:jc w:val="center"/>
        <w:rPr>
          <w:sz w:val="28"/>
          <w:szCs w:val="28"/>
        </w:rPr>
      </w:pPr>
      <w:r w:rsidRPr="00A3150B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A3150B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Pr="00A3150B">
        <w:rPr>
          <w:sz w:val="28"/>
          <w:szCs w:val="28"/>
        </w:rPr>
        <w:t xml:space="preserve"> учебном году </w:t>
      </w:r>
    </w:p>
    <w:p w:rsidR="00C06D08" w:rsidRPr="00AE08A4" w:rsidRDefault="00C06D08" w:rsidP="004115B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4870" w:type="pct"/>
        <w:tblLook w:val="00A0"/>
      </w:tblPr>
      <w:tblGrid>
        <w:gridCol w:w="822"/>
        <w:gridCol w:w="5383"/>
        <w:gridCol w:w="3117"/>
      </w:tblGrid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9D5C7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№</w:t>
            </w:r>
          </w:p>
          <w:p w:rsidR="00C06D08" w:rsidRPr="00AE08A4" w:rsidRDefault="00C06D08" w:rsidP="009D5C7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9D5C7D">
            <w:pPr>
              <w:jc w:val="center"/>
              <w:rPr>
                <w:bCs/>
                <w:color w:val="000000"/>
                <w:sz w:val="28"/>
                <w:szCs w:val="24"/>
              </w:rPr>
            </w:pPr>
            <w:r w:rsidRPr="00AE08A4">
              <w:rPr>
                <w:bCs/>
                <w:color w:val="000000"/>
                <w:sz w:val="28"/>
                <w:szCs w:val="24"/>
              </w:rPr>
              <w:t xml:space="preserve">Наименование общеобразовательного предмета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AE08A4">
            <w:pPr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340529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340529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E08A4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44337A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44337A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08A4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0977DC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7111BC" w:rsidRDefault="00C06D08" w:rsidP="000977D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E08A4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7111BC" w:rsidRDefault="00C06D08" w:rsidP="007111B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111BC">
              <w:rPr>
                <w:color w:val="000000"/>
                <w:sz w:val="28"/>
                <w:szCs w:val="28"/>
              </w:rPr>
              <w:t>29.09.2021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0977DC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0977DC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0977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AE08A4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83519E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83519E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AE08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AE08A4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83519E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83519E">
            <w:pPr>
              <w:rPr>
                <w:color w:val="000000"/>
                <w:sz w:val="28"/>
                <w:szCs w:val="28"/>
              </w:rPr>
            </w:pPr>
            <w:r w:rsidRPr="007111BC">
              <w:rPr>
                <w:color w:val="000000"/>
                <w:sz w:val="28"/>
                <w:szCs w:val="28"/>
              </w:rPr>
              <w:t>Испанский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Pr="00AE08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AE08A4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C335D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C335D4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Pr="00AE08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AE08A4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C335D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C335D4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C865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9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7111BC" w:rsidRDefault="00C06D08" w:rsidP="00C865D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E08A4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7111BC" w:rsidRDefault="00C06D08" w:rsidP="007111B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111BC">
              <w:rPr>
                <w:color w:val="000000"/>
                <w:sz w:val="28"/>
                <w:szCs w:val="28"/>
              </w:rPr>
              <w:t>07.10.2021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C865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10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C865D6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FC70F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11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FC70FD">
            <w:pPr>
              <w:rPr>
                <w:color w:val="000000"/>
                <w:sz w:val="28"/>
                <w:szCs w:val="28"/>
              </w:rPr>
            </w:pPr>
            <w:r w:rsidRPr="007111BC">
              <w:rPr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FC70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FC70F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12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FC70F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FC70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325B03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13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325B0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325B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325B03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14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325B0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325B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A62FD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15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A62FD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A62FD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16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A62FD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0714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17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0714D6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0714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18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0714D6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AE08A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19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32706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3270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5D51A7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6A784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20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6A784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6A7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AE08A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21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AE08A4">
            <w:pPr>
              <w:jc w:val="both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6A7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5D51A7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BE5658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22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BE5658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C06D08" w:rsidRPr="00A3150B" w:rsidTr="005D51A7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08" w:rsidRPr="00AE08A4" w:rsidRDefault="00C06D08" w:rsidP="004B5293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23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4B529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08" w:rsidRPr="00AE08A4" w:rsidRDefault="00C06D08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6.10.2021</w:t>
            </w:r>
          </w:p>
        </w:tc>
      </w:tr>
    </w:tbl>
    <w:p w:rsidR="00C06D08" w:rsidRDefault="00C06D08" w:rsidP="00087756">
      <w:bookmarkStart w:id="0" w:name="_GoBack"/>
      <w:bookmarkEnd w:id="0"/>
    </w:p>
    <w:sectPr w:rsidR="00C06D08" w:rsidSect="006B70D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08" w:rsidRDefault="00C06D08" w:rsidP="004115B9">
      <w:r>
        <w:separator/>
      </w:r>
    </w:p>
  </w:endnote>
  <w:endnote w:type="continuationSeparator" w:id="1">
    <w:p w:rsidR="00C06D08" w:rsidRDefault="00C06D08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08" w:rsidRDefault="00C06D08" w:rsidP="004115B9">
      <w:r>
        <w:separator/>
      </w:r>
    </w:p>
  </w:footnote>
  <w:footnote w:type="continuationSeparator" w:id="1">
    <w:p w:rsidR="00C06D08" w:rsidRDefault="00C06D08" w:rsidP="00411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5B9"/>
    <w:rsid w:val="000429C3"/>
    <w:rsid w:val="000714D6"/>
    <w:rsid w:val="00087756"/>
    <w:rsid w:val="000977DC"/>
    <w:rsid w:val="000D5B2D"/>
    <w:rsid w:val="000F5150"/>
    <w:rsid w:val="001959D4"/>
    <w:rsid w:val="001D24C6"/>
    <w:rsid w:val="00232EFF"/>
    <w:rsid w:val="00257282"/>
    <w:rsid w:val="00325B03"/>
    <w:rsid w:val="00327063"/>
    <w:rsid w:val="00340529"/>
    <w:rsid w:val="003B48ED"/>
    <w:rsid w:val="003D593B"/>
    <w:rsid w:val="004115B9"/>
    <w:rsid w:val="0044337A"/>
    <w:rsid w:val="00476519"/>
    <w:rsid w:val="004A0DA3"/>
    <w:rsid w:val="004B5293"/>
    <w:rsid w:val="004C66A6"/>
    <w:rsid w:val="0052295E"/>
    <w:rsid w:val="005D51A7"/>
    <w:rsid w:val="00637640"/>
    <w:rsid w:val="00691C0A"/>
    <w:rsid w:val="00692BAD"/>
    <w:rsid w:val="0069462E"/>
    <w:rsid w:val="006A784D"/>
    <w:rsid w:val="006B70DB"/>
    <w:rsid w:val="007111BC"/>
    <w:rsid w:val="0073499A"/>
    <w:rsid w:val="007B7B20"/>
    <w:rsid w:val="0083519E"/>
    <w:rsid w:val="008F2BD6"/>
    <w:rsid w:val="009C2B83"/>
    <w:rsid w:val="009C6638"/>
    <w:rsid w:val="009D5C7D"/>
    <w:rsid w:val="009F2E81"/>
    <w:rsid w:val="00A3150B"/>
    <w:rsid w:val="00A46906"/>
    <w:rsid w:val="00A62FDD"/>
    <w:rsid w:val="00A76037"/>
    <w:rsid w:val="00A8074F"/>
    <w:rsid w:val="00A96E0B"/>
    <w:rsid w:val="00AE08A4"/>
    <w:rsid w:val="00B124FD"/>
    <w:rsid w:val="00B43A7C"/>
    <w:rsid w:val="00B46D6F"/>
    <w:rsid w:val="00BE5658"/>
    <w:rsid w:val="00C06D08"/>
    <w:rsid w:val="00C335D4"/>
    <w:rsid w:val="00C465EC"/>
    <w:rsid w:val="00C50982"/>
    <w:rsid w:val="00C865D6"/>
    <w:rsid w:val="00CA0D3C"/>
    <w:rsid w:val="00CB48AC"/>
    <w:rsid w:val="00CB6EB7"/>
    <w:rsid w:val="00D6086B"/>
    <w:rsid w:val="00D67B31"/>
    <w:rsid w:val="00DC2ED9"/>
    <w:rsid w:val="00DD5912"/>
    <w:rsid w:val="00DF11E0"/>
    <w:rsid w:val="00E12ED5"/>
    <w:rsid w:val="00E31E29"/>
    <w:rsid w:val="00E44DAC"/>
    <w:rsid w:val="00E64325"/>
    <w:rsid w:val="00E822F0"/>
    <w:rsid w:val="00ED4813"/>
    <w:rsid w:val="00EE5787"/>
    <w:rsid w:val="00FC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B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80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134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Белова</dc:creator>
  <cp:keywords/>
  <dc:description/>
  <cp:lastModifiedBy>Eugen</cp:lastModifiedBy>
  <cp:revision>20</cp:revision>
  <dcterms:created xsi:type="dcterms:W3CDTF">2018-10-23T03:15:00Z</dcterms:created>
  <dcterms:modified xsi:type="dcterms:W3CDTF">2021-09-21T04:58:00Z</dcterms:modified>
</cp:coreProperties>
</file>